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5580"/>
      </w:tblGrid>
      <w:tr w:rsidR="00016092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pieczec_pelna_nazwa"/>
          <w:p w:rsidR="00016092" w:rsidRPr="00DA0079" w:rsidRDefault="00DA0079" w:rsidP="00DA0079">
            <w:pPr>
              <w:pStyle w:val="Piecz"/>
            </w:pPr>
            <w:r>
              <w:fldChar w:fldCharType="begin">
                <w:ffData>
                  <w:name w:val="pieczec_pelna_nazwa"/>
                  <w:enabled/>
                  <w:calcOnExit w:val="0"/>
                  <w:textInput>
                    <w:default w:val="Nazwa Sąd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Sąd Rejonowy w Nowej Soli</w:t>
            </w:r>
            <w:r w:rsidR="00AB5A32">
              <w:cr/>
              <w:t>I Wydział Cywilny</w:t>
            </w:r>
            <w:bookmarkEnd w:id="0"/>
            <w:r>
              <w:fldChar w:fldCharType="end"/>
            </w:r>
          </w:p>
          <w:bookmarkStart w:id="1" w:name="pieczec_ulica_sadu"/>
          <w:p w:rsidR="00016092" w:rsidRDefault="00016092">
            <w:pPr>
              <w:pStyle w:val="Piecz"/>
            </w:pPr>
            <w:r>
              <w:fldChar w:fldCharType="begin">
                <w:ffData>
                  <w:name w:val="pieczec_ulica_sadu"/>
                  <w:enabled/>
                  <w:calcOnExit w:val="0"/>
                  <w:textInput>
                    <w:default w:val="ul. ulica X/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ul. Marszałka J. Piłsudskiego 24</w:t>
            </w:r>
            <w:r>
              <w:fldChar w:fldCharType="end"/>
            </w:r>
            <w:bookmarkEnd w:id="1"/>
          </w:p>
          <w:bookmarkStart w:id="2" w:name="pieczec_kod_pocztowy"/>
          <w:p w:rsidR="00016092" w:rsidRDefault="00016092">
            <w:pPr>
              <w:pStyle w:val="Piecz"/>
            </w:pPr>
            <w:r>
              <w:fldChar w:fldCharType="begin">
                <w:ffData>
                  <w:name w:val="pieczec_kod_pocztowy"/>
                  <w:enabled/>
                  <w:calcOnExit w:val="0"/>
                  <w:textInput>
                    <w:default w:val="XX-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67-100</w:t>
            </w:r>
            <w:r>
              <w:fldChar w:fldCharType="end"/>
            </w:r>
            <w:bookmarkEnd w:id="2"/>
            <w:r>
              <w:t xml:space="preserve"> </w:t>
            </w:r>
            <w:bookmarkStart w:id="3" w:name="pieczec_miasto_sadu"/>
            <w:r>
              <w:fldChar w:fldCharType="begin">
                <w:ffData>
                  <w:name w:val="pieczec_miasto_sadu"/>
                  <w:enabled/>
                  <w:calcOnExit w:val="0"/>
                  <w:textInput>
                    <w:default w:val="Mias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Nowa Sól</w:t>
            </w:r>
            <w:r>
              <w:fldChar w:fldCharType="end"/>
            </w:r>
            <w:bookmarkEnd w:id="3"/>
          </w:p>
          <w:bookmarkStart w:id="4" w:name="pieczec_telefon_sadu"/>
          <w:p w:rsidR="00016092" w:rsidRDefault="00016092">
            <w:pPr>
              <w:pStyle w:val="Pieczmaa"/>
            </w:pPr>
            <w:r>
              <w:fldChar w:fldCharType="begin">
                <w:ffData>
                  <w:name w:val="pieczec_telefon_sadu"/>
                  <w:enabled/>
                  <w:calcOnExit w:val="0"/>
                  <w:textInput>
                    <w:default w:val="tel. +48 XXX XX XX 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tel. +48 68 35-69-718</w:t>
            </w:r>
            <w:r>
              <w:fldChar w:fldCharType="end"/>
            </w:r>
            <w:bookmarkEnd w:id="4"/>
            <w:r>
              <w:t xml:space="preserve"> </w:t>
            </w:r>
            <w:bookmarkStart w:id="5" w:name="pieczec_fax_sadu"/>
            <w:r>
              <w:fldChar w:fldCharType="begin">
                <w:ffData>
                  <w:name w:val="pieczec_fax_sadu"/>
                  <w:enabled/>
                  <w:calcOnExit w:val="0"/>
                  <w:textInput>
                    <w:default w:val="fax +48 XXX XX XX 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fax +48 68 38-80-952</w:t>
            </w:r>
            <w:r>
              <w:fldChar w:fldCharType="end"/>
            </w:r>
            <w:bookmarkEnd w:id="5"/>
          </w:p>
        </w:tc>
        <w:bookmarkStart w:id="6" w:name="naglowek_miasto_sadu"/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092" w:rsidRDefault="00016092">
            <w:pPr>
              <w:pStyle w:val="Nagowekdata"/>
              <w:rPr>
                <w:bCs/>
              </w:rPr>
            </w:pPr>
            <w:r>
              <w:fldChar w:fldCharType="begin">
                <w:ffData>
                  <w:name w:val="naglowek_miasto_sadu"/>
                  <w:enabled/>
                  <w:calcOnExit w:val="0"/>
                  <w:textInput>
                    <w:default w:val="Miejscowość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Nowa Sól</w:t>
            </w:r>
            <w:r>
              <w:fldChar w:fldCharType="end"/>
            </w:r>
            <w:bookmarkEnd w:id="6"/>
            <w:r>
              <w:rPr>
                <w:bCs/>
                <w:szCs w:val="16"/>
              </w:rPr>
              <w:t xml:space="preserve">, </w:t>
            </w:r>
            <w:r>
              <w:rPr>
                <w:bCs/>
              </w:rPr>
              <w:t xml:space="preserve">dnia </w:t>
            </w:r>
            <w:bookmarkStart w:id="7" w:name="naglowek_data_pisma"/>
            <w:r>
              <w:fldChar w:fldCharType="begin">
                <w:ffData>
                  <w:name w:val="naglowek_data_pisma"/>
                  <w:enabled/>
                  <w:calcOnExit w:val="0"/>
                  <w:textInput>
                    <w:default w:val="Da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32">
              <w:t>7 listopada 2018 r.</w:t>
            </w:r>
            <w:r>
              <w:fldChar w:fldCharType="end"/>
            </w:r>
            <w:bookmarkEnd w:id="7"/>
          </w:p>
          <w:p w:rsidR="00016092" w:rsidRDefault="00016092">
            <w:pPr>
              <w:pStyle w:val="Nagowekdata"/>
              <w:rPr>
                <w:rStyle w:val="SygnaturaKod"/>
                <w:sz w:val="28"/>
              </w:rPr>
            </w:pPr>
          </w:p>
          <w:p w:rsidR="00016092" w:rsidRDefault="00016092">
            <w:pPr>
              <w:pStyle w:val="Nagowekdata"/>
              <w:rPr>
                <w:rStyle w:val="SygnaturaKod"/>
              </w:rPr>
            </w:pPr>
            <w:r>
              <w:rPr>
                <w:rStyle w:val="SygnaturaKod"/>
              </w:rPr>
              <w:fldChar w:fldCharType="begin">
                <w:ffData>
                  <w:name w:val="sygnatura_kod"/>
                  <w:enabled/>
                  <w:calcOnExit w:val="0"/>
                  <w:textInput/>
                </w:ffData>
              </w:fldChar>
            </w:r>
            <w:bookmarkStart w:id="8" w:name="sygnatura_kod"/>
            <w:r>
              <w:rPr>
                <w:rStyle w:val="SygnaturaKod"/>
              </w:rPr>
              <w:instrText xml:space="preserve"> FORMTEXT </w:instrText>
            </w:r>
            <w:r w:rsidR="00AB5A32">
              <w:rPr>
                <w:rStyle w:val="SygnaturaKod"/>
              </w:rPr>
            </w:r>
            <w:r>
              <w:rPr>
                <w:rStyle w:val="SygnaturaKod"/>
              </w:rPr>
              <w:fldChar w:fldCharType="separate"/>
            </w:r>
            <w:r w:rsidR="00AB5A32">
              <w:rPr>
                <w:rStyle w:val="SygnaturaKod"/>
              </w:rPr>
              <w:t>*$%$I/C/1052/18*</w:t>
            </w:r>
            <w:r>
              <w:rPr>
                <w:rStyle w:val="SygnaturaKod"/>
              </w:rPr>
              <w:fldChar w:fldCharType="end"/>
            </w:r>
            <w:bookmarkEnd w:id="8"/>
          </w:p>
          <w:bookmarkStart w:id="9" w:name="oznaczenie"/>
          <w:p w:rsidR="00016092" w:rsidRDefault="00016092">
            <w:pPr>
              <w:pStyle w:val="Nagowekdata"/>
              <w:spacing w:before="120"/>
              <w:rPr>
                <w:rStyle w:val="oznaczeniepracownika"/>
              </w:rPr>
            </w:pPr>
            <w:r>
              <w:rPr>
                <w:rStyle w:val="oznaczeniepracownika"/>
              </w:rPr>
              <w:fldChar w:fldCharType="begin">
                <w:ffData>
                  <w:name w:val="oznaczenie"/>
                  <w:enabled/>
                  <w:calcOnExit w:val="0"/>
                  <w:textInput/>
                </w:ffData>
              </w:fldChar>
            </w:r>
            <w:r>
              <w:rPr>
                <w:rStyle w:val="oznaczeniepracownika"/>
              </w:rPr>
              <w:instrText xml:space="preserve"> FORMTEXT </w:instrText>
            </w:r>
            <w:r w:rsidR="00AB5A32">
              <w:rPr>
                <w:rStyle w:val="oznaczeniepracownika"/>
              </w:rPr>
            </w:r>
            <w:r>
              <w:rPr>
                <w:rStyle w:val="oznaczeniepracownika"/>
              </w:rPr>
              <w:fldChar w:fldCharType="separate"/>
            </w:r>
            <w:r w:rsidR="00AB5A32">
              <w:rPr>
                <w:rStyle w:val="oznaczeniepracownika"/>
              </w:rPr>
              <w:t>MŚ</w:t>
            </w:r>
            <w:r>
              <w:rPr>
                <w:rStyle w:val="oznaczeniepracownika"/>
              </w:rPr>
              <w:fldChar w:fldCharType="end"/>
            </w:r>
            <w:bookmarkEnd w:id="9"/>
          </w:p>
        </w:tc>
      </w:tr>
    </w:tbl>
    <w:p w:rsidR="00016092" w:rsidRDefault="00016092">
      <w:pPr>
        <w:pStyle w:val="Sygnatura"/>
      </w:pPr>
      <w:r>
        <w:tab/>
        <w:t xml:space="preserve">Sygnatura akt </w:t>
      </w:r>
      <w:r>
        <w:fldChar w:fldCharType="begin">
          <w:ffData>
            <w:name w:val="naglowek_sygnatura"/>
            <w:enabled/>
            <w:calcOnExit w:val="0"/>
            <w:textInput>
              <w:default w:val="Sygnatura"/>
            </w:textInput>
          </w:ffData>
        </w:fldChar>
      </w:r>
      <w:bookmarkStart w:id="10" w:name="naglowek_sygnatura"/>
      <w:r>
        <w:instrText xml:space="preserve"> FORMTEXT </w:instrText>
      </w:r>
      <w:r>
        <w:fldChar w:fldCharType="separate"/>
      </w:r>
      <w:r w:rsidR="00AB5A32">
        <w:t>I C 1052/18</w:t>
      </w:r>
      <w:r>
        <w:fldChar w:fldCharType="end"/>
      </w:r>
      <w:bookmarkEnd w:id="10"/>
    </w:p>
    <w:p w:rsidR="00016092" w:rsidRDefault="00016092">
      <w:pPr>
        <w:pStyle w:val="Podpowiedzsygnatura"/>
      </w:pPr>
      <w:r>
        <w:tab/>
        <w:t xml:space="preserve">(w odpowiedzi należy podać datę i sygn. akt) </w:t>
      </w:r>
    </w:p>
    <w:p w:rsidR="00016092" w:rsidRDefault="003E453A">
      <w:pPr>
        <w:pStyle w:val="Adresat"/>
        <w:rPr>
          <w:b/>
          <w:bCs/>
        </w:rPr>
      </w:pPr>
      <w:r>
        <w:rPr>
          <w:b/>
          <w:bCs/>
        </w:rPr>
        <w:t xml:space="preserve">Następcy prawni Longina Grzegorza </w:t>
      </w:r>
      <w:proofErr w:type="spellStart"/>
      <w:r>
        <w:rPr>
          <w:b/>
          <w:bCs/>
        </w:rPr>
        <w:t>Wawrzykowskiego</w:t>
      </w:r>
      <w:proofErr w:type="spellEnd"/>
    </w:p>
    <w:bookmarkStart w:id="11" w:name="adresat_adres"/>
    <w:p w:rsidR="00016092" w:rsidRDefault="00016092" w:rsidP="005276B6">
      <w:pPr>
        <w:pStyle w:val="Adresat"/>
      </w:pPr>
      <w:r>
        <w:fldChar w:fldCharType="begin">
          <w:ffData>
            <w:name w:val="adresat_adre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B5A32">
        <w:t> </w:t>
      </w:r>
      <w:r w:rsidR="00AB5A32">
        <w:t> </w:t>
      </w:r>
      <w:r w:rsidR="00AB5A32">
        <w:t> </w:t>
      </w:r>
      <w:r w:rsidR="00AB5A32">
        <w:t> </w:t>
      </w:r>
      <w:r w:rsidR="00AB5A32">
        <w:t> </w:t>
      </w:r>
      <w:r>
        <w:fldChar w:fldCharType="end"/>
      </w:r>
      <w:bookmarkEnd w:id="11"/>
    </w:p>
    <w:p w:rsidR="009833AB" w:rsidRDefault="009833AB" w:rsidP="009833AB">
      <w:pPr>
        <w:pStyle w:val="Adresat"/>
        <w:ind w:left="0"/>
      </w:pPr>
    </w:p>
    <w:bookmarkStart w:id="12" w:name="sygn_powiazania"/>
    <w:p w:rsidR="009833AB" w:rsidRDefault="009833AB" w:rsidP="009833AB">
      <w:pPr>
        <w:pStyle w:val="Sygnaturapowizana"/>
      </w:pPr>
      <w:r>
        <w:fldChar w:fldCharType="begin">
          <w:ffData>
            <w:name w:val="sygn_powiazani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B5A32">
        <w:t> </w:t>
      </w:r>
      <w:r w:rsidR="00AB5A32">
        <w:t> </w:t>
      </w:r>
      <w:r w:rsidR="00AB5A32">
        <w:t> </w:t>
      </w:r>
      <w:r w:rsidR="00AB5A32">
        <w:t> </w:t>
      </w:r>
      <w:r w:rsidR="00AB5A32">
        <w:t> </w:t>
      </w:r>
      <w:r>
        <w:fldChar w:fldCharType="end"/>
      </w:r>
      <w:bookmarkEnd w:id="12"/>
    </w:p>
    <w:p w:rsidR="000221E8" w:rsidRDefault="000221E8" w:rsidP="000221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Doręczenie</w:t>
      </w:r>
    </w:p>
    <w:p w:rsidR="000221E8" w:rsidRDefault="000221E8" w:rsidP="000221E8">
      <w:pPr>
        <w:jc w:val="center"/>
        <w:rPr>
          <w:sz w:val="22"/>
        </w:rPr>
      </w:pPr>
    </w:p>
    <w:p w:rsidR="000221E8" w:rsidRDefault="000221E8" w:rsidP="000221E8">
      <w:pPr>
        <w:spacing w:line="360" w:lineRule="auto"/>
        <w:rPr>
          <w:i/>
          <w:sz w:val="24"/>
          <w:szCs w:val="24"/>
          <w:u w:val="single"/>
        </w:rPr>
      </w:pPr>
    </w:p>
    <w:p w:rsidR="000221E8" w:rsidRDefault="000221E8" w:rsidP="000221E8">
      <w:pPr>
        <w:spacing w:line="360" w:lineRule="auto"/>
        <w:rPr>
          <w:i/>
          <w:sz w:val="24"/>
          <w:szCs w:val="24"/>
          <w:u w:val="single"/>
        </w:rPr>
      </w:pPr>
    </w:p>
    <w:p w:rsidR="000221E8" w:rsidRDefault="000221E8" w:rsidP="000221E8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fldChar w:fldCharType="begin">
          <w:ffData>
            <w:name w:val="NazwaSaduIn"/>
            <w:enabled/>
            <w:calcOnExit w:val="0"/>
            <w:textInput>
              <w:default w:val="&lt;&lt;NazwaSaduIn&gt;&gt;"/>
            </w:textInput>
          </w:ffData>
        </w:fldChar>
      </w:r>
      <w:bookmarkStart w:id="13" w:name="NazwaSaduIn"/>
      <w:r>
        <w:rPr>
          <w:i/>
          <w:sz w:val="24"/>
          <w:szCs w:val="24"/>
          <w:u w:val="single"/>
        </w:rPr>
        <w:instrText xml:space="preserve"> FORMTEXT </w:instrText>
      </w:r>
      <w:r>
        <w:rPr>
          <w:i/>
          <w:sz w:val="24"/>
          <w:szCs w:val="24"/>
          <w:u w:val="single"/>
        </w:rPr>
      </w:r>
      <w:r>
        <w:rPr>
          <w:i/>
          <w:sz w:val="24"/>
          <w:szCs w:val="24"/>
          <w:u w:val="single"/>
        </w:rPr>
        <w:fldChar w:fldCharType="separate"/>
      </w:r>
      <w:r>
        <w:rPr>
          <w:i/>
          <w:sz w:val="24"/>
          <w:szCs w:val="24"/>
          <w:u w:val="single"/>
        </w:rPr>
        <w:t xml:space="preserve">Sąd Rejonowy w Nowej Soli, Wydział I </w:t>
      </w:r>
      <w:r>
        <w:fldChar w:fldCharType="end"/>
      </w:r>
      <w:bookmarkEnd w:id="13"/>
      <w:r>
        <w:rPr>
          <w:i/>
          <w:sz w:val="24"/>
          <w:szCs w:val="24"/>
          <w:u w:val="single"/>
        </w:rPr>
        <w:t>Cywilny</w:t>
      </w:r>
      <w:r>
        <w:rPr>
          <w:sz w:val="24"/>
          <w:szCs w:val="24"/>
        </w:rPr>
        <w:t xml:space="preserve"> doręcza </w:t>
      </w:r>
    </w:p>
    <w:p w:rsidR="000221E8" w:rsidRDefault="000221E8" w:rsidP="000221E8">
      <w:pPr>
        <w:spacing w:line="360" w:lineRule="auto"/>
        <w:rPr>
          <w:sz w:val="24"/>
          <w:szCs w:val="24"/>
        </w:rPr>
      </w:pPr>
    </w:p>
    <w:p w:rsidR="000221E8" w:rsidRDefault="000221E8" w:rsidP="000221E8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odpis </w:t>
      </w:r>
      <w:r>
        <w:rPr>
          <w:rStyle w:val="oznaczeniepracownika"/>
          <w:i/>
          <w:sz w:val="26"/>
          <w:szCs w:val="26"/>
        </w:rPr>
        <w:fldChar w:fldCharType="begin">
          <w:ffData>
            <w:name w:val="post_zarz_dok_1"/>
            <w:enabled/>
            <w:calcOnExit w:val="0"/>
            <w:textInput/>
          </w:ffData>
        </w:fldChar>
      </w:r>
      <w:r>
        <w:rPr>
          <w:rStyle w:val="oznaczeniepracownika"/>
          <w:i/>
          <w:sz w:val="26"/>
          <w:szCs w:val="26"/>
        </w:rPr>
        <w:instrText xml:space="preserve"> FORMTEXT </w:instrText>
      </w:r>
      <w:r w:rsidR="00AB5A32">
        <w:rPr>
          <w:rStyle w:val="oznaczeniepracownika"/>
          <w:i/>
          <w:sz w:val="26"/>
          <w:szCs w:val="26"/>
        </w:rPr>
      </w:r>
      <w:r>
        <w:rPr>
          <w:rStyle w:val="oznaczeniepracownika"/>
          <w:i/>
          <w:sz w:val="26"/>
          <w:szCs w:val="26"/>
        </w:rPr>
        <w:fldChar w:fldCharType="separate"/>
      </w:r>
      <w:r w:rsidR="00AB5A32">
        <w:rPr>
          <w:rStyle w:val="oznaczeniepracownika"/>
          <w:i/>
          <w:sz w:val="26"/>
          <w:szCs w:val="26"/>
        </w:rPr>
        <w:t>orzeczenia</w:t>
      </w:r>
      <w:r>
        <w:rPr>
          <w:rStyle w:val="oznaczeniepracownika"/>
          <w:i/>
          <w:sz w:val="26"/>
          <w:szCs w:val="26"/>
        </w:rPr>
        <w:fldChar w:fldCharType="end"/>
      </w:r>
      <w:r>
        <w:rPr>
          <w:b/>
          <w:i/>
          <w:sz w:val="26"/>
          <w:szCs w:val="26"/>
        </w:rPr>
        <w:t xml:space="preserve"> z dnia </w:t>
      </w:r>
      <w:r w:rsidR="003E453A">
        <w:rPr>
          <w:b/>
          <w:i/>
          <w:sz w:val="26"/>
          <w:szCs w:val="26"/>
        </w:rPr>
        <w:t>5 listopada 2018 r.</w:t>
      </w:r>
      <w:r>
        <w:rPr>
          <w:b/>
          <w:i/>
          <w:sz w:val="26"/>
          <w:szCs w:val="26"/>
        </w:rPr>
        <w:t xml:space="preserve"> wraz z pouczeniem.</w:t>
      </w:r>
    </w:p>
    <w:p w:rsidR="000221E8" w:rsidRDefault="000221E8" w:rsidP="000221E8">
      <w:pPr>
        <w:spacing w:line="360" w:lineRule="auto"/>
        <w:jc w:val="both"/>
        <w:rPr>
          <w:sz w:val="24"/>
          <w:szCs w:val="24"/>
        </w:rPr>
      </w:pPr>
    </w:p>
    <w:p w:rsidR="000221E8" w:rsidRDefault="000221E8" w:rsidP="000221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Odwołanie (</w:t>
      </w:r>
      <w:r>
        <w:rPr>
          <w:sz w:val="24"/>
          <w:szCs w:val="24"/>
          <w:u w:val="single"/>
        </w:rPr>
        <w:t>zażalenie na postanowienie</w:t>
      </w:r>
      <w:r>
        <w:rPr>
          <w:sz w:val="24"/>
          <w:szCs w:val="24"/>
        </w:rPr>
        <w:t xml:space="preserve">) należy złożyć wraz z załącznikami w </w:t>
      </w:r>
      <w:r>
        <w:rPr>
          <w:sz w:val="24"/>
          <w:szCs w:val="24"/>
        </w:rPr>
        <w:fldChar w:fldCharType="begin">
          <w:ffData>
            <w:name w:val="Lista1"/>
            <w:enabled/>
            <w:calcOnExit w:val="0"/>
            <w:ddList>
              <w:listEntry w:val="dwóch"/>
              <w:listEntry w:val="trzech"/>
              <w:listEntry w:val="czterech"/>
              <w:listEntry w:val="pięciu"/>
            </w:ddList>
          </w:ffData>
        </w:fldChar>
      </w:r>
      <w:bookmarkStart w:id="14" w:name="Lista1"/>
      <w:r>
        <w:rPr>
          <w:sz w:val="24"/>
          <w:szCs w:val="24"/>
        </w:rPr>
        <w:instrText xml:space="preserve"> FORMDROPDOWN </w:instrText>
      </w:r>
      <w:r>
        <w:fldChar w:fldCharType="end"/>
      </w:r>
      <w:bookmarkEnd w:id="14"/>
      <w:r>
        <w:rPr>
          <w:sz w:val="24"/>
          <w:szCs w:val="24"/>
        </w:rPr>
        <w:t xml:space="preserve"> egzemplarzach podając nr sprawy, czyli </w:t>
      </w:r>
      <w:r>
        <w:rPr>
          <w:sz w:val="24"/>
          <w:szCs w:val="24"/>
          <w:u w:val="single"/>
        </w:rPr>
        <w:t xml:space="preserve">sygnaturę akt </w:t>
      </w:r>
      <w:r>
        <w:rPr>
          <w:sz w:val="24"/>
          <w:szCs w:val="24"/>
        </w:rPr>
        <w:t>(sygn. akt sprawy znajduje się w lewym górnym rogu orzeczenia oraz na kopercie).</w:t>
      </w:r>
    </w:p>
    <w:p w:rsidR="000221E8" w:rsidRDefault="000221E8" w:rsidP="000221E8">
      <w:pPr>
        <w:spacing w:line="360" w:lineRule="auto"/>
        <w:jc w:val="both"/>
        <w:rPr>
          <w:sz w:val="24"/>
          <w:szCs w:val="24"/>
        </w:rPr>
      </w:pPr>
    </w:p>
    <w:p w:rsidR="000221E8" w:rsidRDefault="000221E8" w:rsidP="000221E8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 zarządzenie Sędziego</w:t>
      </w:r>
    </w:p>
    <w:p w:rsidR="006E61B7" w:rsidRDefault="006E61B7" w:rsidP="000221E8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Sekretarz sądowy Natalia Serafin </w:t>
      </w: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</w:p>
    <w:p w:rsidR="000221E8" w:rsidRDefault="000221E8" w:rsidP="000221E8">
      <w:pPr>
        <w:pStyle w:val="Podpowied"/>
        <w:jc w:val="both"/>
        <w:rPr>
          <w:sz w:val="18"/>
          <w:szCs w:val="18"/>
        </w:rPr>
      </w:pPr>
      <w:r>
        <w:rPr>
          <w:sz w:val="18"/>
          <w:szCs w:val="18"/>
        </w:rPr>
        <w:t>Niniejsze pismo nie wymaga podpisu własnoręcznego na podstawie § 19 ust. 4 zarządzenia Ministra Sprawiedliwości z dnia 12 grudnia 2003r. w sprawie organizacji i zakresu działania sekretariatów sądowych oraz innych działów administracji sądowej jako właściwie zatwierdzone w sądowym systemie teleinformatycznym.</w:t>
      </w:r>
    </w:p>
    <w:p w:rsidR="000221E8" w:rsidRDefault="000221E8" w:rsidP="000221E8">
      <w:pPr>
        <w:rPr>
          <w:b/>
          <w:sz w:val="24"/>
          <w:szCs w:val="24"/>
        </w:rPr>
      </w:pPr>
    </w:p>
    <w:p w:rsidR="000221E8" w:rsidRDefault="000221E8" w:rsidP="00022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Proszę dokładnie zapoznać się z pouczeniem umieszczonym na drugiej stronie </w:t>
      </w:r>
    </w:p>
    <w:p w:rsidR="000221E8" w:rsidRDefault="000221E8" w:rsidP="000221E8">
      <w:pPr>
        <w:rPr>
          <w:sz w:val="22"/>
        </w:rPr>
      </w:pPr>
    </w:p>
    <w:p w:rsidR="000221E8" w:rsidRDefault="000221E8" w:rsidP="000221E8">
      <w:pPr>
        <w:jc w:val="center"/>
      </w:pPr>
    </w:p>
    <w:p w:rsidR="000221E8" w:rsidRDefault="000221E8" w:rsidP="003E453A">
      <w:pPr>
        <w:rPr>
          <w:b/>
          <w:sz w:val="28"/>
          <w:szCs w:val="28"/>
          <w:u w:val="single"/>
        </w:rPr>
      </w:pPr>
      <w:bookmarkStart w:id="15" w:name="_GoBack"/>
      <w:bookmarkEnd w:id="15"/>
    </w:p>
    <w:p w:rsidR="000221E8" w:rsidRDefault="000221E8" w:rsidP="000221E8">
      <w:pPr>
        <w:jc w:val="center"/>
        <w:rPr>
          <w:b/>
          <w:sz w:val="28"/>
          <w:szCs w:val="28"/>
          <w:u w:val="single"/>
        </w:rPr>
      </w:pPr>
    </w:p>
    <w:p w:rsidR="000221E8" w:rsidRDefault="000221E8" w:rsidP="000221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Pouczenie do postanowienia</w:t>
      </w:r>
    </w:p>
    <w:p w:rsidR="000221E8" w:rsidRDefault="000221E8" w:rsidP="000221E8">
      <w:pPr>
        <w:rPr>
          <w:b/>
          <w:sz w:val="28"/>
          <w:szCs w:val="28"/>
        </w:rPr>
      </w:pPr>
    </w:p>
    <w:p w:rsidR="000221E8" w:rsidRDefault="000221E8" w:rsidP="000221E8">
      <w:pPr>
        <w:jc w:val="center"/>
        <w:rPr>
          <w:b/>
          <w:sz w:val="28"/>
          <w:szCs w:val="28"/>
        </w:rPr>
      </w:pPr>
    </w:p>
    <w:p w:rsidR="000221E8" w:rsidRDefault="000221E8" w:rsidP="000221E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doręczonego postanowienia służy zażalenie.</w:t>
      </w:r>
    </w:p>
    <w:p w:rsidR="000221E8" w:rsidRDefault="000221E8" w:rsidP="000221E8">
      <w:pPr>
        <w:ind w:left="540"/>
        <w:jc w:val="both"/>
        <w:rPr>
          <w:sz w:val="24"/>
          <w:szCs w:val="24"/>
        </w:rPr>
      </w:pPr>
    </w:p>
    <w:p w:rsidR="000221E8" w:rsidRDefault="000221E8" w:rsidP="000221E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Zażalenie wnosi się do Sądu, który wydał załączone postanowienie w nieprzekraczalnym terminie 7 dni od daty doręczenia postanowienia.</w:t>
      </w:r>
    </w:p>
    <w:p w:rsidR="000221E8" w:rsidRDefault="000221E8" w:rsidP="000221E8">
      <w:pPr>
        <w:jc w:val="both"/>
        <w:rPr>
          <w:sz w:val="24"/>
          <w:szCs w:val="24"/>
        </w:rPr>
      </w:pPr>
    </w:p>
    <w:p w:rsidR="000221E8" w:rsidRDefault="000221E8" w:rsidP="000221E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Zażalenie złożone po terminie oraz zażalenie, którego braków strona w wyznaczonym terminie nie uzupełniła, Sąd odrzuca na posiedzeniu niejawnym.</w:t>
      </w:r>
    </w:p>
    <w:p w:rsidR="000221E8" w:rsidRDefault="000221E8" w:rsidP="000221E8">
      <w:pPr>
        <w:jc w:val="both"/>
        <w:rPr>
          <w:sz w:val="24"/>
          <w:szCs w:val="24"/>
        </w:rPr>
      </w:pPr>
    </w:p>
    <w:p w:rsidR="000221E8" w:rsidRDefault="000221E8" w:rsidP="000221E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i ich przedstawiciele mają obowiązek zawiadomić Sąd o każdej zmianie swego zamieszkania. W razie zaniedbania tego obowiązku pismo sądowe pozostawia się w aktach ze skutkiem doręczenia.</w:t>
      </w:r>
    </w:p>
    <w:p w:rsidR="000221E8" w:rsidRDefault="000221E8" w:rsidP="000221E8">
      <w:pPr>
        <w:pStyle w:val="Tre"/>
        <w:ind w:left="426"/>
        <w:rPr>
          <w:rStyle w:val="oznaczeniepracownika"/>
          <w:b w:val="0"/>
        </w:rPr>
      </w:pPr>
    </w:p>
    <w:p w:rsidR="00831C4D" w:rsidRDefault="00831C4D" w:rsidP="000221E8">
      <w:pPr>
        <w:pStyle w:val="Tytu"/>
        <w:rPr>
          <w:rStyle w:val="oznaczeniepracownika"/>
          <w:b/>
        </w:rPr>
      </w:pPr>
    </w:p>
    <w:sectPr w:rsidR="00831C4D">
      <w:headerReference w:type="default" r:id="rId7"/>
      <w:footerReference w:type="default" r:id="rId8"/>
      <w:pgSz w:w="11907" w:h="16840" w:code="9"/>
      <w:pgMar w:top="851" w:right="851" w:bottom="851" w:left="1134" w:header="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32" w:rsidRDefault="00AB5A32">
      <w:r>
        <w:separator/>
      </w:r>
    </w:p>
  </w:endnote>
  <w:endnote w:type="continuationSeparator" w:id="0">
    <w:p w:rsidR="00AB5A32" w:rsidRDefault="00AB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r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D" w:rsidRDefault="00831C4D">
    <w:pPr>
      <w:tabs>
        <w:tab w:val="left" w:pos="3600"/>
        <w:tab w:val="right" w:pos="7200"/>
      </w:tabs>
      <w:spacing w:before="60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32" w:rsidRDefault="00AB5A32">
      <w:r>
        <w:separator/>
      </w:r>
    </w:p>
  </w:footnote>
  <w:footnote w:type="continuationSeparator" w:id="0">
    <w:p w:rsidR="00AB5A32" w:rsidRDefault="00AB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D" w:rsidRDefault="00831C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65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9C9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308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AA6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CA0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29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C6D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EE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E4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A05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2EE"/>
    <w:multiLevelType w:val="hybridMultilevel"/>
    <w:tmpl w:val="9438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024E17"/>
    <w:multiLevelType w:val="hybridMultilevel"/>
    <w:tmpl w:val="19F40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34C1892"/>
    <w:multiLevelType w:val="hybridMultilevel"/>
    <w:tmpl w:val="537C41BC"/>
    <w:lvl w:ilvl="0" w:tplc="299001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366D92"/>
    <w:multiLevelType w:val="hybridMultilevel"/>
    <w:tmpl w:val="D7C07980"/>
    <w:lvl w:ilvl="0" w:tplc="0ABAC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52B59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205C49"/>
    <w:multiLevelType w:val="hybridMultilevel"/>
    <w:tmpl w:val="AC387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9A27FB"/>
    <w:multiLevelType w:val="hybridMultilevel"/>
    <w:tmpl w:val="977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04AE9"/>
    <w:multiLevelType w:val="hybridMultilevel"/>
    <w:tmpl w:val="0748C7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A111B9"/>
    <w:multiLevelType w:val="hybridMultilevel"/>
    <w:tmpl w:val="9DCC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B70BC"/>
    <w:multiLevelType w:val="hybridMultilevel"/>
    <w:tmpl w:val="6EAC4580"/>
    <w:lvl w:ilvl="0" w:tplc="0852B59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64B2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1"/>
  </w:num>
  <w:num w:numId="5">
    <w:abstractNumId w:val="13"/>
  </w:num>
  <w:num w:numId="6">
    <w:abstractNumId w:val="19"/>
  </w:num>
  <w:num w:numId="7">
    <w:abstractNumId w:val="15"/>
  </w:num>
  <w:num w:numId="8">
    <w:abstractNumId w:val="14"/>
  </w:num>
  <w:num w:numId="9">
    <w:abstractNumId w:val="10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A32"/>
    <w:rsid w:val="00016092"/>
    <w:rsid w:val="000221E8"/>
    <w:rsid w:val="00050BA1"/>
    <w:rsid w:val="000972F0"/>
    <w:rsid w:val="000A1C22"/>
    <w:rsid w:val="00106625"/>
    <w:rsid w:val="0011255A"/>
    <w:rsid w:val="00124B36"/>
    <w:rsid w:val="00157531"/>
    <w:rsid w:val="00177190"/>
    <w:rsid w:val="001777B2"/>
    <w:rsid w:val="00180472"/>
    <w:rsid w:val="00226050"/>
    <w:rsid w:val="002772AD"/>
    <w:rsid w:val="002A6BF5"/>
    <w:rsid w:val="002C1E6E"/>
    <w:rsid w:val="00302449"/>
    <w:rsid w:val="00341724"/>
    <w:rsid w:val="00344C62"/>
    <w:rsid w:val="003544D2"/>
    <w:rsid w:val="003809D7"/>
    <w:rsid w:val="003A1B8C"/>
    <w:rsid w:val="003A56D1"/>
    <w:rsid w:val="003D3EBC"/>
    <w:rsid w:val="003E453A"/>
    <w:rsid w:val="003F4146"/>
    <w:rsid w:val="004007D7"/>
    <w:rsid w:val="00400FEA"/>
    <w:rsid w:val="00431E8D"/>
    <w:rsid w:val="0044180A"/>
    <w:rsid w:val="004423C8"/>
    <w:rsid w:val="005276B6"/>
    <w:rsid w:val="005765EC"/>
    <w:rsid w:val="006E61B7"/>
    <w:rsid w:val="0078503B"/>
    <w:rsid w:val="007C26F3"/>
    <w:rsid w:val="00831C4D"/>
    <w:rsid w:val="00845EAF"/>
    <w:rsid w:val="00852E01"/>
    <w:rsid w:val="008753D3"/>
    <w:rsid w:val="0089181F"/>
    <w:rsid w:val="00906B4B"/>
    <w:rsid w:val="00970988"/>
    <w:rsid w:val="00980DFE"/>
    <w:rsid w:val="009833AB"/>
    <w:rsid w:val="00A04BBA"/>
    <w:rsid w:val="00AB5A32"/>
    <w:rsid w:val="00B214D8"/>
    <w:rsid w:val="00B52DAD"/>
    <w:rsid w:val="00BA0107"/>
    <w:rsid w:val="00BD21A9"/>
    <w:rsid w:val="00BD6044"/>
    <w:rsid w:val="00C5168F"/>
    <w:rsid w:val="00C6340F"/>
    <w:rsid w:val="00C65568"/>
    <w:rsid w:val="00C811DF"/>
    <w:rsid w:val="00C97A7F"/>
    <w:rsid w:val="00D52BE4"/>
    <w:rsid w:val="00DA0079"/>
    <w:rsid w:val="00DA4628"/>
    <w:rsid w:val="00DB463D"/>
    <w:rsid w:val="00DB5A1E"/>
    <w:rsid w:val="00DB696E"/>
    <w:rsid w:val="00E22D72"/>
    <w:rsid w:val="00E668AA"/>
    <w:rsid w:val="00E7187B"/>
    <w:rsid w:val="00E72C7F"/>
    <w:rsid w:val="00EC3BCC"/>
    <w:rsid w:val="00EC48D1"/>
    <w:rsid w:val="00EE40F6"/>
    <w:rsid w:val="00F06852"/>
    <w:rsid w:val="00F078FB"/>
    <w:rsid w:val="00F45FFE"/>
    <w:rsid w:val="00FC0D73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i/>
      <w:sz w:val="16"/>
    </w:rPr>
  </w:style>
  <w:style w:type="character" w:customStyle="1" w:styleId="SygnaturaKod">
    <w:name w:val="Sygnatura Kod"/>
    <w:rPr>
      <w:rFonts w:ascii="BarCode3of9" w:hAnsi="BarCode3of9"/>
      <w:sz w:val="3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oznaczeniepracownika">
    <w:name w:val="oznaczenie pracownika"/>
    <w:rPr>
      <w:rFonts w:ascii="Times New Roman" w:hAnsi="Times New Roman"/>
      <w:b/>
    </w:rPr>
  </w:style>
  <w:style w:type="paragraph" w:customStyle="1" w:styleId="Podpowied">
    <w:name w:val="Podpowiedź"/>
    <w:basedOn w:val="Normalny"/>
    <w:pPr>
      <w:tabs>
        <w:tab w:val="center" w:pos="7740"/>
      </w:tabs>
    </w:pPr>
    <w:rPr>
      <w:sz w:val="16"/>
      <w:szCs w:val="14"/>
    </w:rPr>
  </w:style>
  <w:style w:type="paragraph" w:customStyle="1" w:styleId="Adresat">
    <w:name w:val="Adresat"/>
    <w:basedOn w:val="Normalny"/>
    <w:pPr>
      <w:ind w:left="5400" w:hanging="2"/>
    </w:pPr>
    <w:rPr>
      <w:sz w:val="26"/>
    </w:rPr>
  </w:style>
  <w:style w:type="paragraph" w:styleId="Tytu">
    <w:name w:val="Title"/>
    <w:basedOn w:val="Normalny"/>
    <w:next w:val="Podtytu"/>
    <w:qFormat/>
    <w:pPr>
      <w:spacing w:before="60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Tre"/>
    <w:qFormat/>
    <w:pPr>
      <w:spacing w:after="600"/>
      <w:jc w:val="center"/>
      <w:outlineLvl w:val="1"/>
    </w:pPr>
    <w:rPr>
      <w:rFonts w:cs="Arial"/>
      <w:b/>
      <w:sz w:val="28"/>
      <w:szCs w:val="24"/>
    </w:rPr>
  </w:style>
  <w:style w:type="paragraph" w:customStyle="1" w:styleId="Tre">
    <w:name w:val="Treść"/>
    <w:basedOn w:val="Normalny"/>
    <w:pPr>
      <w:spacing w:line="360" w:lineRule="auto"/>
      <w:jc w:val="both"/>
      <w:outlineLvl w:val="0"/>
    </w:pPr>
    <w:rPr>
      <w:sz w:val="24"/>
      <w:szCs w:val="18"/>
    </w:rPr>
  </w:style>
  <w:style w:type="paragraph" w:customStyle="1" w:styleId="Pouczenienagwek">
    <w:name w:val="Pouczenie nagłówek"/>
    <w:basedOn w:val="Podtytu"/>
    <w:rPr>
      <w:caps/>
      <w:spacing w:val="80"/>
      <w:szCs w:val="22"/>
    </w:rPr>
  </w:style>
  <w:style w:type="character" w:customStyle="1" w:styleId="PodpowiedZnak">
    <w:name w:val="Podpowiedź Znak"/>
    <w:rPr>
      <w:sz w:val="14"/>
      <w:szCs w:val="14"/>
      <w:lang w:val="pl-PL" w:eastAsia="pl-PL" w:bidi="ar-SA"/>
    </w:rPr>
  </w:style>
  <w:style w:type="paragraph" w:customStyle="1" w:styleId="Sygnaturapowizana">
    <w:name w:val="Sygnatura powiązana"/>
    <w:basedOn w:val="Normalny"/>
    <w:pPr>
      <w:spacing w:before="480"/>
      <w:jc w:val="both"/>
      <w:outlineLvl w:val="0"/>
    </w:pPr>
    <w:rPr>
      <w:b/>
      <w:sz w:val="24"/>
      <w:szCs w:val="18"/>
    </w:rPr>
  </w:style>
  <w:style w:type="paragraph" w:customStyle="1" w:styleId="Piecz">
    <w:name w:val="Pieczęć"/>
    <w:basedOn w:val="Normalny"/>
    <w:pPr>
      <w:spacing w:before="20" w:after="20"/>
      <w:jc w:val="center"/>
    </w:pPr>
    <w:rPr>
      <w:rFonts w:ascii="Arial" w:hAnsi="Arial"/>
      <w:b/>
      <w:sz w:val="20"/>
      <w:szCs w:val="18"/>
    </w:rPr>
  </w:style>
  <w:style w:type="character" w:customStyle="1" w:styleId="PieczZnak">
    <w:name w:val="Pieczęć Znak"/>
    <w:rPr>
      <w:rFonts w:ascii="Arial" w:hAnsi="Arial"/>
      <w:b/>
      <w:sz w:val="16"/>
      <w:szCs w:val="18"/>
      <w:lang w:val="pl-PL" w:eastAsia="pl-PL" w:bidi="ar-SA"/>
    </w:rPr>
  </w:style>
  <w:style w:type="paragraph" w:customStyle="1" w:styleId="Pieczmaa">
    <w:name w:val="Pieczęć mała"/>
    <w:basedOn w:val="Piecz"/>
    <w:rPr>
      <w:b w:val="0"/>
      <w:sz w:val="18"/>
    </w:rPr>
  </w:style>
  <w:style w:type="paragraph" w:customStyle="1" w:styleId="Sygnatura">
    <w:name w:val="Sygnatura"/>
    <w:basedOn w:val="Normalny"/>
    <w:next w:val="Podpowiedzsygnatura"/>
    <w:pPr>
      <w:tabs>
        <w:tab w:val="center" w:pos="1985"/>
      </w:tabs>
      <w:spacing w:before="360" w:after="40"/>
    </w:pPr>
    <w:rPr>
      <w:sz w:val="28"/>
      <w:szCs w:val="24"/>
    </w:rPr>
  </w:style>
  <w:style w:type="paragraph" w:customStyle="1" w:styleId="Pouczenietre">
    <w:name w:val="Pouczenie treść"/>
    <w:basedOn w:val="Normalny"/>
    <w:pPr>
      <w:spacing w:after="120"/>
      <w:jc w:val="both"/>
    </w:pPr>
    <w:rPr>
      <w:sz w:val="22"/>
      <w:szCs w:val="16"/>
    </w:rPr>
  </w:style>
  <w:style w:type="paragraph" w:customStyle="1" w:styleId="Podpowiedstanowisko">
    <w:name w:val="Podpowiedź stanowisko"/>
    <w:basedOn w:val="Podpowied"/>
    <w:next w:val="Podpowied"/>
    <w:pPr>
      <w:spacing w:after="480"/>
    </w:pPr>
    <w:rPr>
      <w:b/>
      <w:sz w:val="20"/>
    </w:rPr>
  </w:style>
  <w:style w:type="paragraph" w:customStyle="1" w:styleId="Nagowekdata">
    <w:name w:val="Nagłowek data"/>
    <w:basedOn w:val="Normalny"/>
    <w:pPr>
      <w:jc w:val="right"/>
    </w:pPr>
    <w:rPr>
      <w:sz w:val="24"/>
      <w:szCs w:val="18"/>
    </w:rPr>
  </w:style>
  <w:style w:type="paragraph" w:customStyle="1" w:styleId="Podpowiedzsygnatura">
    <w:name w:val="Podpowiedz sygnatura"/>
    <w:basedOn w:val="Podpowied"/>
    <w:next w:val="Adresat"/>
    <w:pPr>
      <w:tabs>
        <w:tab w:val="clear" w:pos="7740"/>
        <w:tab w:val="center" w:pos="1985"/>
      </w:tabs>
      <w:spacing w:after="360"/>
    </w:pPr>
  </w:style>
  <w:style w:type="paragraph" w:customStyle="1" w:styleId="Termin">
    <w:name w:val="Termin"/>
    <w:basedOn w:val="Tre"/>
    <w:pPr>
      <w:tabs>
        <w:tab w:val="left" w:pos="1622"/>
      </w:tabs>
      <w:spacing w:line="240" w:lineRule="auto"/>
    </w:pPr>
    <w:rPr>
      <w:b/>
    </w:rPr>
  </w:style>
  <w:style w:type="paragraph" w:customStyle="1" w:styleId="Skadsdziowski">
    <w:name w:val="Skład sędziowski"/>
    <w:basedOn w:val="Tre"/>
    <w:pPr>
      <w:tabs>
        <w:tab w:val="right" w:pos="1800"/>
      </w:tabs>
      <w:ind w:left="2160" w:hanging="2160"/>
    </w:pPr>
  </w:style>
  <w:style w:type="paragraph" w:styleId="Stopka">
    <w:name w:val="footer"/>
    <w:basedOn w:val="Normalny"/>
    <w:link w:val="StopkaZnak"/>
    <w:uiPriority w:val="99"/>
    <w:semiHidden/>
    <w:unhideWhenUsed/>
    <w:rsid w:val="000A1C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A1C2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erafin\AppData\Local\Temp\TEMP_Sedzia2\135351_Dor&#281;czenie%20odpisu%20postanowienia%20zarz&#261;dzenia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135351_Doręczenie odpisu postanowienia zarządzenia(3)</Template>
  <TotalTime>1</TotalTime>
  <Pages>2</Pages>
  <Words>238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SIP</vt:lpstr>
    </vt:vector>
  </TitlesOfParts>
  <Manager>Krzysztof Habowski</Manager>
  <Company>ZETO "Świdnica"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SIP</dc:title>
  <dc:subject/>
  <dc:creator>Natalia Serafin</dc:creator>
  <cp:keywords/>
  <dc:description/>
  <cp:lastModifiedBy>Natalia Serafin</cp:lastModifiedBy>
  <cp:revision>2</cp:revision>
  <cp:lastPrinted>2018-11-07T12:54:00Z</cp:lastPrinted>
  <dcterms:created xsi:type="dcterms:W3CDTF">2018-11-07T12:54:00Z</dcterms:created>
  <dcterms:modified xsi:type="dcterms:W3CDTF">2018-11-07T12:54:00Z</dcterms:modified>
</cp:coreProperties>
</file>